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367D6" w14:textId="77777777" w:rsidR="00304770" w:rsidRDefault="00304770" w:rsidP="00BF35BF">
      <w:pPr>
        <w:ind w:left="140"/>
        <w:rPr>
          <w:rFonts w:ascii="Calibri"/>
          <w:b/>
          <w:sz w:val="32"/>
          <w:szCs w:val="20"/>
        </w:rPr>
      </w:pPr>
    </w:p>
    <w:p w14:paraId="460486ED" w14:textId="79D00742" w:rsidR="00E72B10" w:rsidRPr="00BF35BF" w:rsidRDefault="00BF35BF" w:rsidP="00BF35BF">
      <w:pPr>
        <w:ind w:left="140"/>
        <w:rPr>
          <w:rFonts w:ascii="Calibri"/>
          <w:b/>
          <w:spacing w:val="-15"/>
          <w:sz w:val="32"/>
          <w:szCs w:val="20"/>
        </w:rPr>
      </w:pPr>
      <w:r w:rsidRPr="00BF35BF">
        <w:rPr>
          <w:rFonts w:ascii="Calibri"/>
          <w:b/>
          <w:sz w:val="32"/>
          <w:szCs w:val="20"/>
        </w:rPr>
        <w:t>CalMHSA Connex</w:t>
      </w:r>
      <w:r w:rsidR="00E72B10" w:rsidRPr="00BF35BF">
        <w:rPr>
          <w:rFonts w:ascii="Calibri"/>
          <w:b/>
          <w:spacing w:val="-16"/>
          <w:sz w:val="32"/>
          <w:szCs w:val="20"/>
        </w:rPr>
        <w:t xml:space="preserve"> </w:t>
      </w:r>
      <w:r w:rsidR="00E72B10" w:rsidRPr="00BF35BF">
        <w:rPr>
          <w:rFonts w:ascii="Calibri"/>
          <w:b/>
          <w:sz w:val="32"/>
          <w:szCs w:val="20"/>
        </w:rPr>
        <w:t>Health</w:t>
      </w:r>
      <w:r w:rsidR="00E72B10" w:rsidRPr="00BF35BF">
        <w:rPr>
          <w:rFonts w:ascii="Calibri"/>
          <w:b/>
          <w:spacing w:val="-12"/>
          <w:sz w:val="32"/>
          <w:szCs w:val="20"/>
        </w:rPr>
        <w:t xml:space="preserve"> </w:t>
      </w:r>
      <w:r w:rsidR="00E72B10" w:rsidRPr="00BF35BF">
        <w:rPr>
          <w:rFonts w:ascii="Calibri"/>
          <w:b/>
          <w:sz w:val="32"/>
          <w:szCs w:val="20"/>
        </w:rPr>
        <w:t>Information</w:t>
      </w:r>
      <w:r w:rsidR="00E72B10" w:rsidRPr="00BF35BF">
        <w:rPr>
          <w:rFonts w:ascii="Calibri"/>
          <w:b/>
          <w:spacing w:val="-12"/>
          <w:sz w:val="32"/>
          <w:szCs w:val="20"/>
        </w:rPr>
        <w:t xml:space="preserve"> </w:t>
      </w:r>
      <w:r w:rsidR="00E72B10" w:rsidRPr="00BF35BF">
        <w:rPr>
          <w:rFonts w:ascii="Calibri"/>
          <w:b/>
          <w:sz w:val="32"/>
          <w:szCs w:val="20"/>
        </w:rPr>
        <w:t>Exchange</w:t>
      </w:r>
      <w:r w:rsidR="00E72B10" w:rsidRPr="00BF35BF">
        <w:rPr>
          <w:rFonts w:ascii="Calibri"/>
          <w:b/>
          <w:spacing w:val="-15"/>
          <w:sz w:val="32"/>
          <w:szCs w:val="20"/>
        </w:rPr>
        <w:t xml:space="preserve"> </w:t>
      </w:r>
      <w:r w:rsidR="00E72B10" w:rsidRPr="00BF35BF">
        <w:rPr>
          <w:rFonts w:ascii="Calibri"/>
          <w:b/>
          <w:sz w:val="32"/>
          <w:szCs w:val="20"/>
        </w:rPr>
        <w:t>Patient</w:t>
      </w:r>
      <w:r w:rsidR="00E72B10" w:rsidRPr="00BF35BF">
        <w:rPr>
          <w:rFonts w:ascii="Calibri"/>
          <w:b/>
          <w:spacing w:val="-14"/>
          <w:sz w:val="32"/>
          <w:szCs w:val="20"/>
        </w:rPr>
        <w:t xml:space="preserve"> </w:t>
      </w:r>
      <w:r w:rsidR="00E72B10" w:rsidRPr="00BF35BF">
        <w:rPr>
          <w:rFonts w:ascii="Calibri"/>
          <w:b/>
          <w:sz w:val="32"/>
          <w:szCs w:val="20"/>
        </w:rPr>
        <w:t>Opt-out</w:t>
      </w:r>
      <w:r w:rsidR="00E72B10" w:rsidRPr="00BF35BF">
        <w:rPr>
          <w:rFonts w:ascii="Calibri"/>
          <w:b/>
          <w:spacing w:val="-13"/>
          <w:sz w:val="32"/>
          <w:szCs w:val="20"/>
        </w:rPr>
        <w:t xml:space="preserve"> </w:t>
      </w:r>
      <w:proofErr w:type="gramStart"/>
      <w:r w:rsidR="00E72B10" w:rsidRPr="00BF35BF">
        <w:rPr>
          <w:rFonts w:ascii="Calibri"/>
          <w:b/>
          <w:spacing w:val="1"/>
          <w:sz w:val="32"/>
          <w:szCs w:val="20"/>
        </w:rPr>
        <w:t>Form</w:t>
      </w:r>
      <w:proofErr w:type="gramEnd"/>
    </w:p>
    <w:p w14:paraId="36B9171A" w14:textId="77777777" w:rsidR="00E72B10" w:rsidRDefault="00E72B10" w:rsidP="00E72B10">
      <w:pPr>
        <w:pStyle w:val="Heading2"/>
        <w:spacing w:before="2"/>
        <w:rPr>
          <w:spacing w:val="-6"/>
        </w:rPr>
      </w:pPr>
      <w:r>
        <w:rPr>
          <w:rFonts w:cs="Calibri"/>
          <w:sz w:val="56"/>
          <w:szCs w:val="56"/>
        </w:rPr>
        <w:t>□</w:t>
      </w:r>
      <w:r>
        <w:rPr>
          <w:rFonts w:cs="Calibri"/>
          <w:b/>
          <w:bCs/>
        </w:rPr>
        <w:t>Opt-Out</w:t>
      </w:r>
      <w:r>
        <w:rPr>
          <w:rFonts w:cs="Calibri"/>
          <w:b/>
          <w:bCs/>
          <w:spacing w:val="-7"/>
        </w:rPr>
        <w:t xml:space="preserve"> </w:t>
      </w:r>
    </w:p>
    <w:p w14:paraId="75B81496" w14:textId="5342CF2C" w:rsidR="00E72B10" w:rsidRDefault="00E72B10" w:rsidP="00E72B10">
      <w:pPr>
        <w:pStyle w:val="Heading2"/>
        <w:spacing w:before="2"/>
      </w:pPr>
      <w:r>
        <w:t>My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2"/>
        </w:rPr>
        <w:t>accessed</w:t>
      </w:r>
      <w:r>
        <w:rPr>
          <w:spacing w:val="-5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BF35BF">
        <w:t>CALMHSA CONNEX</w:t>
      </w:r>
      <w:r>
        <w:rPr>
          <w:spacing w:val="-7"/>
        </w:rPr>
        <w:t xml:space="preserve"> </w:t>
      </w:r>
      <w:r>
        <w:t>HIE.</w:t>
      </w:r>
    </w:p>
    <w:p w14:paraId="31FABE05" w14:textId="4B4A7AF3" w:rsidR="00E72B10" w:rsidRPr="005F6378" w:rsidRDefault="00E72B10" w:rsidP="00E72B10">
      <w:pPr>
        <w:ind w:left="140"/>
        <w:rPr>
          <w:rFonts w:ascii="Calibri" w:eastAsia="Calibri" w:hAnsi="Calibri"/>
          <w:sz w:val="26"/>
          <w:szCs w:val="26"/>
        </w:rPr>
      </w:pPr>
      <w:r>
        <w:rPr>
          <w:rFonts w:ascii="Calibri"/>
          <w:i/>
          <w:spacing w:val="-1"/>
        </w:rPr>
        <w:t>*Please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note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that</w:t>
      </w:r>
      <w:r>
        <w:rPr>
          <w:rFonts w:ascii="Calibri"/>
          <w:i/>
          <w:spacing w:val="-6"/>
        </w:rPr>
        <w:t xml:space="preserve"> opting out of the </w:t>
      </w:r>
      <w:r w:rsidR="00BF35BF">
        <w:rPr>
          <w:rFonts w:ascii="Calibri"/>
          <w:i/>
          <w:spacing w:val="-6"/>
        </w:rPr>
        <w:t>CALMHSA CONNEX</w:t>
      </w:r>
      <w:r>
        <w:rPr>
          <w:rFonts w:ascii="Calibri"/>
          <w:i/>
          <w:spacing w:val="-6"/>
        </w:rPr>
        <w:t xml:space="preserve"> HIE will only prevent your data from being accessed via the </w:t>
      </w:r>
      <w:r w:rsidR="00BF35BF">
        <w:rPr>
          <w:rFonts w:ascii="Calibri"/>
          <w:i/>
          <w:spacing w:val="-6"/>
        </w:rPr>
        <w:t>CALMHSA CONNEX</w:t>
      </w:r>
      <w:r>
        <w:rPr>
          <w:rFonts w:ascii="Calibri"/>
          <w:i/>
          <w:spacing w:val="-6"/>
        </w:rPr>
        <w:t xml:space="preserve"> HIE system.  </w:t>
      </w:r>
      <w:r w:rsidRPr="00BD2122">
        <w:rPr>
          <w:rFonts w:ascii="Calibri"/>
          <w:b/>
          <w:bCs/>
          <w:i/>
          <w:spacing w:val="-6"/>
        </w:rPr>
        <w:t xml:space="preserve">Opting out of the </w:t>
      </w:r>
      <w:r w:rsidR="00BF35BF">
        <w:rPr>
          <w:rFonts w:ascii="Calibri"/>
          <w:b/>
          <w:bCs/>
          <w:i/>
          <w:spacing w:val="-6"/>
        </w:rPr>
        <w:t>CALMHSA CONNEX</w:t>
      </w:r>
      <w:r w:rsidRPr="00BD2122">
        <w:rPr>
          <w:rFonts w:ascii="Calibri"/>
          <w:b/>
          <w:bCs/>
          <w:i/>
          <w:spacing w:val="-6"/>
        </w:rPr>
        <w:t xml:space="preserve"> HIE does not prevent your caregivers from sharing your information.</w:t>
      </w:r>
      <w:r>
        <w:rPr>
          <w:rFonts w:ascii="Calibri"/>
          <w:i/>
          <w:spacing w:val="-6"/>
        </w:rPr>
        <w:t xml:space="preserve">  If you wish to completely halt the sharing of your information electronically, you must reach out to each organization/provider(s) and request to do so.</w:t>
      </w:r>
      <w:r w:rsidR="00DB0616">
        <w:rPr>
          <w:rFonts w:ascii="Calibri"/>
          <w:i/>
          <w:spacing w:val="-6"/>
        </w:rPr>
        <w:t xml:space="preserve">  </w:t>
      </w:r>
    </w:p>
    <w:p w14:paraId="7AFA69D7" w14:textId="77777777" w:rsidR="00E72B10" w:rsidRDefault="00E72B10" w:rsidP="00B2258B">
      <w:pPr>
        <w:spacing w:after="0" w:line="681" w:lineRule="exact"/>
        <w:ind w:left="14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56"/>
          <w:szCs w:val="56"/>
        </w:rPr>
        <w:t>□</w:t>
      </w:r>
      <w:r>
        <w:rPr>
          <w:rFonts w:ascii="Calibri" w:eastAsia="Calibri" w:hAnsi="Calibri" w:cs="Calibri"/>
          <w:b/>
          <w:bCs/>
          <w:sz w:val="26"/>
          <w:szCs w:val="26"/>
        </w:rPr>
        <w:t>Cancel</w:t>
      </w:r>
      <w:r>
        <w:rPr>
          <w:rFonts w:ascii="Calibri" w:eastAsia="Calibri" w:hAnsi="Calibri" w:cs="Calibri"/>
          <w:b/>
          <w:bCs/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Opt-Out</w:t>
      </w:r>
    </w:p>
    <w:p w14:paraId="73BB604D" w14:textId="307081E7" w:rsidR="00E72B10" w:rsidRDefault="00E72B10" w:rsidP="00B2258B">
      <w:pPr>
        <w:pStyle w:val="Heading2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 w:rsidR="00941865">
        <w:rPr>
          <w:spacing w:val="-1"/>
        </w:rPr>
        <w:t xml:space="preserve"> you</w:t>
      </w:r>
      <w:r>
        <w:rPr>
          <w:spacing w:val="-8"/>
        </w:rPr>
        <w:t xml:space="preserve"> </w:t>
      </w:r>
      <w:r>
        <w:rPr>
          <w:spacing w:val="2"/>
        </w:rPr>
        <w:t>to</w:t>
      </w:r>
      <w:r>
        <w:rPr>
          <w:spacing w:val="-9"/>
        </w:rPr>
        <w:t xml:space="preserve"> </w:t>
      </w:r>
      <w:r>
        <w:rPr>
          <w:spacing w:val="1"/>
        </w:rPr>
        <w:t>cancel</w:t>
      </w:r>
      <w:r>
        <w:rPr>
          <w:spacing w:val="-9"/>
        </w:rPr>
        <w:t xml:space="preserve"> </w:t>
      </w:r>
      <w:r>
        <w:rPr>
          <w:spacing w:val="2"/>
        </w:rPr>
        <w:t>my</w:t>
      </w:r>
      <w:r>
        <w:rPr>
          <w:spacing w:val="-9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decision</w:t>
      </w:r>
      <w:r>
        <w:rPr>
          <w:spacing w:val="-8"/>
        </w:rPr>
        <w:t xml:space="preserve"> </w:t>
      </w:r>
      <w:r>
        <w:rPr>
          <w:spacing w:val="2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opt-out.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completing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signing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forum,</w:t>
      </w:r>
      <w:r>
        <w:rPr>
          <w:spacing w:val="-1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50"/>
          <w:w w:val="99"/>
        </w:rPr>
        <w:t xml:space="preserve"> </w:t>
      </w:r>
      <w:r>
        <w:rPr>
          <w:spacing w:val="-1"/>
        </w:rPr>
        <w:t>allowing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rPr>
          <w:spacing w:val="2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providers</w:t>
      </w:r>
      <w:r>
        <w:rPr>
          <w:spacing w:val="-4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BF35BF">
        <w:rPr>
          <w:spacing w:val="1"/>
        </w:rPr>
        <w:t>CALMHSA CONNEX</w:t>
      </w:r>
      <w:r>
        <w:rPr>
          <w:spacing w:val="55"/>
          <w:w w:val="99"/>
        </w:rPr>
        <w:t xml:space="preserve"> </w:t>
      </w:r>
      <w:r>
        <w:t>HIE,</w:t>
      </w:r>
      <w:r>
        <w:rPr>
          <w:spacing w:val="-1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permitted</w:t>
      </w:r>
      <w:r>
        <w:rPr>
          <w:spacing w:val="-9"/>
        </w:rPr>
        <w:t xml:space="preserve"> </w:t>
      </w:r>
      <w:r>
        <w:rPr>
          <w:spacing w:val="-2"/>
        </w:rPr>
        <w:t xml:space="preserve">or </w:t>
      </w:r>
      <w:r>
        <w:t>required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1"/>
        </w:rPr>
        <w:t>State</w:t>
      </w:r>
      <w:r>
        <w:rPr>
          <w:spacing w:val="-5"/>
        </w:rPr>
        <w:t xml:space="preserve"> </w:t>
      </w:r>
      <w:r>
        <w:t>law.</w:t>
      </w:r>
    </w:p>
    <w:p w14:paraId="4C39C8DE" w14:textId="77777777" w:rsidR="007122D6" w:rsidRDefault="007122D6" w:rsidP="007122D6">
      <w:pPr>
        <w:widowControl w:val="0"/>
        <w:spacing w:after="0"/>
        <w:ind w:left="140"/>
        <w:jc w:val="center"/>
        <w:rPr>
          <w:rFonts w:ascii="Calibri" w:eastAsia="Calibri" w:hAnsi="Calibri" w:cs="Times New Roman"/>
          <w:i/>
          <w:color w:val="auto"/>
          <w:spacing w:val="1"/>
          <w:sz w:val="22"/>
          <w:szCs w:val="22"/>
          <w:u w:val="single" w:color="000000"/>
        </w:rPr>
      </w:pPr>
    </w:p>
    <w:p w14:paraId="2E62A321" w14:textId="2666AE4F" w:rsidR="004B6AE4" w:rsidRPr="004B6AE4" w:rsidRDefault="004B6AE4" w:rsidP="00072400">
      <w:pPr>
        <w:widowControl w:val="0"/>
        <w:spacing w:before="196" w:after="0"/>
        <w:ind w:left="140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4B6AE4">
        <w:rPr>
          <w:rFonts w:ascii="Calibri" w:eastAsia="Calibri" w:hAnsi="Calibri" w:cs="Times New Roman"/>
          <w:i/>
          <w:color w:val="auto"/>
          <w:spacing w:val="1"/>
          <w:sz w:val="22"/>
          <w:szCs w:val="22"/>
          <w:u w:val="single" w:color="000000"/>
        </w:rPr>
        <w:t>All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fields</w:t>
      </w:r>
      <w:r w:rsidRPr="004B6AE4">
        <w:rPr>
          <w:rFonts w:ascii="Calibri" w:eastAsia="Calibri" w:hAnsi="Calibri" w:cs="Times New Roman"/>
          <w:i/>
          <w:color w:val="auto"/>
          <w:spacing w:val="-2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must</w:t>
      </w:r>
      <w:r w:rsidRPr="004B6AE4">
        <w:rPr>
          <w:rFonts w:ascii="Calibri" w:eastAsia="Calibri" w:hAnsi="Calibri" w:cs="Times New Roman"/>
          <w:i/>
          <w:color w:val="auto"/>
          <w:spacing w:val="-3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>be</w:t>
      </w:r>
      <w:r w:rsidRPr="004B6AE4">
        <w:rPr>
          <w:rFonts w:ascii="Calibri" w:eastAsia="Calibri" w:hAnsi="Calibri" w:cs="Times New Roman"/>
          <w:i/>
          <w:color w:val="auto"/>
          <w:spacing w:val="-2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 xml:space="preserve">filled 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out</w:t>
      </w:r>
      <w:r w:rsidRPr="004B6AE4">
        <w:rPr>
          <w:rFonts w:ascii="Calibri" w:eastAsia="Calibri" w:hAnsi="Calibri" w:cs="Times New Roman"/>
          <w:i/>
          <w:color w:val="auto"/>
          <w:spacing w:val="-4"/>
          <w:sz w:val="22"/>
          <w:szCs w:val="22"/>
          <w:u w:val="single" w:color="000000"/>
        </w:rPr>
        <w:t xml:space="preserve"> </w:t>
      </w:r>
      <w:r w:rsidR="00072400" w:rsidRPr="004B6AE4">
        <w:rPr>
          <w:rFonts w:ascii="Calibri" w:eastAsia="Calibri" w:hAnsi="Calibri" w:cs="Times New Roman"/>
          <w:i/>
          <w:color w:val="auto"/>
          <w:spacing w:val="1"/>
          <w:sz w:val="22"/>
          <w:szCs w:val="22"/>
          <w:u w:val="single" w:color="000000"/>
        </w:rPr>
        <w:t>to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 xml:space="preserve">process </w:t>
      </w:r>
      <w:proofErr w:type="gramStart"/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>your</w:t>
      </w:r>
      <w:proofErr w:type="gramEnd"/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 xml:space="preserve"> opt-out</w:t>
      </w:r>
      <w:r w:rsidRPr="004B6AE4">
        <w:rPr>
          <w:rFonts w:ascii="Calibri" w:eastAsia="Calibri" w:hAnsi="Calibri" w:cs="Times New Roman"/>
          <w:i/>
          <w:color w:val="auto"/>
          <w:spacing w:val="-4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request.</w:t>
      </w:r>
    </w:p>
    <w:p w14:paraId="1918FBA3" w14:textId="77777777" w:rsidR="004B6AE4" w:rsidRPr="004B6AE4" w:rsidRDefault="004B6AE4" w:rsidP="004B6AE4">
      <w:pPr>
        <w:widowControl w:val="0"/>
        <w:spacing w:after="0"/>
        <w:rPr>
          <w:rFonts w:ascii="Calibri" w:eastAsia="Calibri" w:hAnsi="Calibri" w:cs="Calibri"/>
          <w:i/>
          <w:color w:val="auto"/>
          <w:sz w:val="20"/>
          <w:szCs w:val="20"/>
        </w:rPr>
      </w:pPr>
    </w:p>
    <w:p w14:paraId="6E7A5D1A" w14:textId="77777777" w:rsidR="004B6AE4" w:rsidRPr="004B6AE4" w:rsidRDefault="004B6AE4" w:rsidP="004B6AE4">
      <w:pPr>
        <w:widowControl w:val="0"/>
        <w:spacing w:before="9" w:after="0"/>
        <w:rPr>
          <w:rFonts w:ascii="Calibri" w:eastAsia="Calibri" w:hAnsi="Calibri" w:cs="Calibri"/>
          <w:i/>
          <w:color w:val="auto"/>
          <w:sz w:val="29"/>
          <w:szCs w:val="29"/>
        </w:rPr>
      </w:pPr>
    </w:p>
    <w:p w14:paraId="675293D2" w14:textId="6DF1BC53" w:rsidR="004B6AE4" w:rsidRPr="004B6AE4" w:rsidRDefault="004B6AE4" w:rsidP="004B6AE4">
      <w:pPr>
        <w:widowControl w:val="0"/>
        <w:spacing w:after="0" w:line="20" w:lineRule="atLeast"/>
        <w:ind w:left="105"/>
        <w:rPr>
          <w:rFonts w:ascii="Calibri" w:eastAsia="Calibri" w:hAnsi="Calibri" w:cs="Calibri"/>
          <w:color w:val="auto"/>
          <w:sz w:val="2"/>
          <w:szCs w:val="2"/>
        </w:rPr>
      </w:pPr>
      <w:r w:rsidRPr="004B6AE4">
        <w:rPr>
          <w:rFonts w:ascii="Calibri" w:eastAsia="Calibri" w:hAnsi="Calibri" w:cs="Calibri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 wp14:anchorId="24A1A3D6" wp14:editId="6D04D87A">
                <wp:extent cx="6673850" cy="7620"/>
                <wp:effectExtent l="6350" t="8890" r="6350" b="2540"/>
                <wp:docPr id="145052133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7620"/>
                          <a:chOff x="0" y="0"/>
                          <a:chExt cx="10510" cy="12"/>
                        </a:xfrm>
                      </wpg:grpSpPr>
                      <wpg:grpSp>
                        <wpg:cNvPr id="1183827023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8" cy="2"/>
                            <a:chOff x="6" y="6"/>
                            <a:chExt cx="10498" cy="2"/>
                          </a:xfrm>
                        </wpg:grpSpPr>
                        <wps:wsp>
                          <wps:cNvPr id="972823451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7B658D" id="Group 20" o:spid="_x0000_s1026" style="width:525.5pt;height:.6pt;mso-position-horizontal-relative:char;mso-position-vertical-relative:line" coordsize="105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">
                <v:group id="Group 60" o:spid="_x0000_s1027" style="position:absolute;left:6;top:6;width:10498;height:2" coordorigin="6,6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">
                  <v:shape id="Freeform 61" o:spid="_x0000_s1028" style="position:absolute;left:6;top:6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" path="m,l10497,e" filled="f" strokeweight=".58pt">
                    <v:path arrowok="t" o:connecttype="custom" o:connectlocs="0,0;10497,0" o:connectangles="0,0"/>
                  </v:shape>
                </v:group>
                <w10:anchorlock/>
              </v:group>
            </w:pict>
          </mc:Fallback>
        </mc:AlternateContent>
      </w:r>
    </w:p>
    <w:p w14:paraId="65FDD659" w14:textId="77777777" w:rsidR="004B6AE4" w:rsidRPr="004B6AE4" w:rsidRDefault="004B6AE4" w:rsidP="008E2094">
      <w:pPr>
        <w:widowControl w:val="0"/>
        <w:spacing w:after="0" w:line="276" w:lineRule="auto"/>
        <w:ind w:left="140"/>
        <w:rPr>
          <w:rFonts w:ascii="Calibri" w:eastAsia="Calibri" w:hAnsi="Calibri" w:cs="Calibri"/>
          <w:color w:val="auto"/>
          <w:sz w:val="22"/>
          <w:szCs w:val="22"/>
        </w:rPr>
      </w:pPr>
      <w:r w:rsidRPr="004B6AE4">
        <w:rPr>
          <w:rFonts w:ascii="Calibri" w:eastAsia="Calibri" w:hAnsi="Calibri" w:cs="Times New Roman"/>
          <w:color w:val="auto"/>
          <w:sz w:val="22"/>
          <w:szCs w:val="22"/>
        </w:rPr>
        <w:t>First</w:t>
      </w:r>
      <w:r w:rsidRPr="004B6AE4">
        <w:rPr>
          <w:rFonts w:ascii="Calibri" w:eastAsia="Calibri" w:hAnsi="Calibri" w:cs="Times New Roman"/>
          <w:color w:val="auto"/>
          <w:spacing w:val="-5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z w:val="22"/>
          <w:szCs w:val="22"/>
        </w:rPr>
        <w:t>Name,</w:t>
      </w:r>
      <w:r w:rsidRPr="004B6AE4">
        <w:rPr>
          <w:rFonts w:ascii="Calibri" w:eastAsia="Calibri" w:hAnsi="Calibri" w:cs="Times New Roman"/>
          <w:color w:val="auto"/>
          <w:spacing w:val="-2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z w:val="22"/>
          <w:szCs w:val="22"/>
        </w:rPr>
        <w:t>Middle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 xml:space="preserve"> Initial,</w:t>
      </w:r>
      <w:r w:rsidRPr="004B6AE4">
        <w:rPr>
          <w:rFonts w:ascii="Calibri" w:eastAsia="Calibri" w:hAnsi="Calibri" w:cs="Times New Roman"/>
          <w:color w:val="auto"/>
          <w:spacing w:val="-4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>Last</w:t>
      </w:r>
      <w:r w:rsidRPr="004B6AE4">
        <w:rPr>
          <w:rFonts w:ascii="Calibri" w:eastAsia="Calibri" w:hAnsi="Calibri" w:cs="Times New Roman"/>
          <w:color w:val="auto"/>
          <w:spacing w:val="-4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z w:val="22"/>
          <w:szCs w:val="22"/>
        </w:rPr>
        <w:t>Name</w:t>
      </w:r>
    </w:p>
    <w:p w14:paraId="56150639" w14:textId="77777777" w:rsidR="004B6AE4" w:rsidRPr="004B6AE4" w:rsidRDefault="004B6AE4" w:rsidP="008E2094">
      <w:pPr>
        <w:widowControl w:val="0"/>
        <w:spacing w:after="0" w:line="276" w:lineRule="auto"/>
        <w:rPr>
          <w:rFonts w:ascii="Calibri" w:eastAsia="Calibri" w:hAnsi="Calibri" w:cs="Calibri"/>
          <w:color w:val="auto"/>
          <w:sz w:val="20"/>
          <w:szCs w:val="20"/>
        </w:rPr>
      </w:pPr>
    </w:p>
    <w:p w14:paraId="7F9C9624" w14:textId="77777777" w:rsidR="004B6AE4" w:rsidRPr="004B6AE4" w:rsidRDefault="004B6AE4" w:rsidP="008E2094">
      <w:pPr>
        <w:widowControl w:val="0"/>
        <w:spacing w:before="11" w:after="0" w:line="276" w:lineRule="auto"/>
        <w:rPr>
          <w:rFonts w:ascii="Calibri" w:eastAsia="Calibri" w:hAnsi="Calibri" w:cs="Calibri"/>
          <w:color w:val="auto"/>
          <w:sz w:val="17"/>
          <w:szCs w:val="17"/>
        </w:rPr>
      </w:pPr>
    </w:p>
    <w:p w14:paraId="3538D053" w14:textId="42AE7F7A" w:rsidR="004B6AE4" w:rsidRPr="004B6AE4" w:rsidRDefault="004B6AE4" w:rsidP="008E2094">
      <w:pPr>
        <w:widowControl w:val="0"/>
        <w:spacing w:after="0" w:line="276" w:lineRule="auto"/>
        <w:ind w:left="105"/>
        <w:rPr>
          <w:rFonts w:ascii="Calibri" w:eastAsia="Calibri" w:hAnsi="Calibri" w:cs="Calibri"/>
          <w:color w:val="auto"/>
          <w:sz w:val="2"/>
          <w:szCs w:val="2"/>
        </w:rPr>
      </w:pPr>
      <w:r w:rsidRPr="004B6AE4">
        <w:rPr>
          <w:rFonts w:ascii="Calibri" w:eastAsia="Calibri" w:hAnsi="Calibri" w:cs="Calibri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 wp14:anchorId="681708CE" wp14:editId="060D2E1B">
                <wp:extent cx="6673850" cy="7620"/>
                <wp:effectExtent l="6350" t="1905" r="6350" b="9525"/>
                <wp:docPr id="10873434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7620"/>
                          <a:chOff x="0" y="0"/>
                          <a:chExt cx="10510" cy="12"/>
                        </a:xfrm>
                      </wpg:grpSpPr>
                      <wpg:grpSp>
                        <wpg:cNvPr id="697460640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8" cy="2"/>
                            <a:chOff x="6" y="6"/>
                            <a:chExt cx="10498" cy="2"/>
                          </a:xfrm>
                        </wpg:grpSpPr>
                        <wps:wsp>
                          <wps:cNvPr id="114620394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4ECE1B" id="Group 19" o:spid="_x0000_s1026" style="width:525.5pt;height:.6pt;mso-position-horizontal-relative:char;mso-position-vertical-relative:line" coordsize="105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">
                <v:group id="Group 57" o:spid="_x0000_s1027" style="position:absolute;left:6;top:6;width:10498;height:2" coordorigin="6,6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">
                  <v:shape id="Freeform 58" o:spid="_x0000_s1028" style="position:absolute;left:6;top:6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" path="m,l10497,e" filled="f" strokeweight=".58pt">
                    <v:path arrowok="t" o:connecttype="custom" o:connectlocs="0,0;10497,0" o:connectangles="0,0"/>
                  </v:shape>
                </v:group>
                <w10:anchorlock/>
              </v:group>
            </w:pict>
          </mc:Fallback>
        </mc:AlternateContent>
      </w:r>
    </w:p>
    <w:p w14:paraId="5F9CD3B2" w14:textId="77777777" w:rsidR="004B6AE4" w:rsidRPr="004B6AE4" w:rsidRDefault="004B6AE4" w:rsidP="008E2094">
      <w:pPr>
        <w:widowControl w:val="0"/>
        <w:spacing w:after="0" w:line="276" w:lineRule="auto"/>
        <w:ind w:left="140"/>
        <w:rPr>
          <w:rFonts w:ascii="Calibri" w:eastAsia="Calibri" w:hAnsi="Calibri" w:cs="Calibri"/>
          <w:color w:val="auto"/>
          <w:sz w:val="22"/>
          <w:szCs w:val="22"/>
        </w:rPr>
      </w:pP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>Street</w:t>
      </w:r>
      <w:r w:rsidRPr="004B6AE4">
        <w:rPr>
          <w:rFonts w:ascii="Calibri" w:eastAsia="Calibri" w:hAnsi="Calibri" w:cs="Times New Roman"/>
          <w:color w:val="auto"/>
          <w:spacing w:val="-3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>Address</w:t>
      </w:r>
    </w:p>
    <w:p w14:paraId="1E7241D0" w14:textId="77777777" w:rsidR="004B6AE4" w:rsidRPr="004B6AE4" w:rsidRDefault="004B6AE4" w:rsidP="008E2094">
      <w:pPr>
        <w:widowControl w:val="0"/>
        <w:spacing w:after="0" w:line="276" w:lineRule="auto"/>
        <w:rPr>
          <w:rFonts w:ascii="Calibri" w:eastAsia="Calibri" w:hAnsi="Calibri" w:cs="Calibri"/>
          <w:color w:val="auto"/>
          <w:sz w:val="20"/>
          <w:szCs w:val="20"/>
        </w:rPr>
      </w:pPr>
    </w:p>
    <w:p w14:paraId="20537C7D" w14:textId="77777777" w:rsidR="004B6AE4" w:rsidRPr="004B6AE4" w:rsidRDefault="004B6AE4" w:rsidP="008E2094">
      <w:pPr>
        <w:widowControl w:val="0"/>
        <w:spacing w:before="11" w:after="0" w:line="276" w:lineRule="auto"/>
        <w:rPr>
          <w:rFonts w:ascii="Calibri" w:eastAsia="Calibri" w:hAnsi="Calibri" w:cs="Calibri"/>
          <w:color w:val="auto"/>
          <w:sz w:val="17"/>
          <w:szCs w:val="17"/>
        </w:rPr>
      </w:pPr>
    </w:p>
    <w:p w14:paraId="3DDB9C87" w14:textId="1857FCF5" w:rsidR="004B6AE4" w:rsidRPr="004B6AE4" w:rsidRDefault="004B6AE4" w:rsidP="008E2094">
      <w:pPr>
        <w:widowControl w:val="0"/>
        <w:spacing w:after="0" w:line="276" w:lineRule="auto"/>
        <w:ind w:left="105"/>
        <w:rPr>
          <w:rFonts w:ascii="Calibri" w:eastAsia="Calibri" w:hAnsi="Calibri" w:cs="Calibri"/>
          <w:color w:val="auto"/>
          <w:sz w:val="2"/>
          <w:szCs w:val="2"/>
        </w:rPr>
      </w:pPr>
      <w:r w:rsidRPr="004B6AE4">
        <w:rPr>
          <w:rFonts w:ascii="Calibri" w:eastAsia="Calibri" w:hAnsi="Calibri" w:cs="Calibri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 wp14:anchorId="56B9AC4A" wp14:editId="7CB073D0">
                <wp:extent cx="6673850" cy="7620"/>
                <wp:effectExtent l="6350" t="3810" r="6350" b="7620"/>
                <wp:docPr id="12087827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7620"/>
                          <a:chOff x="0" y="0"/>
                          <a:chExt cx="10510" cy="12"/>
                        </a:xfrm>
                      </wpg:grpSpPr>
                      <wpg:grpSp>
                        <wpg:cNvPr id="464982710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8" cy="2"/>
                            <a:chOff x="6" y="6"/>
                            <a:chExt cx="10498" cy="2"/>
                          </a:xfrm>
                        </wpg:grpSpPr>
                        <wps:wsp>
                          <wps:cNvPr id="1157970864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5C37B3" id="Group 18" o:spid="_x0000_s1026" style="width:525.5pt;height:.6pt;mso-position-horizontal-relative:char;mso-position-vertical-relative:line" coordsize="105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">
                <v:group id="Group 54" o:spid="_x0000_s1027" style="position:absolute;left:6;top:6;width:10498;height:2" coordorigin="6,6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">
                  <v:shape id="Freeform 55" o:spid="_x0000_s1028" style="position:absolute;left:6;top:6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" path="m,l10497,e" filled="f" strokeweight=".58pt">
                    <v:path arrowok="t" o:connecttype="custom" o:connectlocs="0,0;10497,0" o:connectangles="0,0"/>
                  </v:shape>
                </v:group>
                <w10:anchorlock/>
              </v:group>
            </w:pict>
          </mc:Fallback>
        </mc:AlternateContent>
      </w:r>
    </w:p>
    <w:p w14:paraId="2D10CE12" w14:textId="77777777" w:rsidR="004B6AE4" w:rsidRPr="004B6AE4" w:rsidRDefault="004B6AE4" w:rsidP="008E2094">
      <w:pPr>
        <w:widowControl w:val="0"/>
        <w:spacing w:after="0" w:line="276" w:lineRule="auto"/>
        <w:ind w:left="140"/>
        <w:rPr>
          <w:rFonts w:ascii="Calibri" w:eastAsia="Calibri" w:hAnsi="Calibri" w:cs="Calibri"/>
          <w:color w:val="auto"/>
          <w:sz w:val="22"/>
          <w:szCs w:val="22"/>
        </w:rPr>
      </w:pPr>
      <w:r w:rsidRPr="004B6AE4">
        <w:rPr>
          <w:rFonts w:ascii="Calibri" w:eastAsia="Calibri" w:hAnsi="Calibri" w:cs="Times New Roman"/>
          <w:color w:val="auto"/>
          <w:sz w:val="22"/>
          <w:szCs w:val="22"/>
        </w:rPr>
        <w:t>City,</w:t>
      </w:r>
      <w:r w:rsidRPr="004B6AE4">
        <w:rPr>
          <w:rFonts w:ascii="Calibri" w:eastAsia="Calibri" w:hAnsi="Calibri" w:cs="Times New Roman"/>
          <w:color w:val="auto"/>
          <w:spacing w:val="-3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pacing w:val="-2"/>
          <w:sz w:val="22"/>
          <w:szCs w:val="22"/>
        </w:rPr>
        <w:t>State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pacing w:val="1"/>
          <w:sz w:val="22"/>
          <w:szCs w:val="22"/>
        </w:rPr>
        <w:t>Zip</w:t>
      </w:r>
      <w:r w:rsidRPr="004B6AE4">
        <w:rPr>
          <w:rFonts w:ascii="Calibri" w:eastAsia="Calibri" w:hAnsi="Calibri" w:cs="Times New Roman"/>
          <w:color w:val="auto"/>
          <w:spacing w:val="-3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>Code</w:t>
      </w:r>
    </w:p>
    <w:p w14:paraId="78BE5902" w14:textId="77777777" w:rsidR="004B6AE4" w:rsidRPr="004B6AE4" w:rsidRDefault="004B6AE4" w:rsidP="008E2094">
      <w:pPr>
        <w:widowControl w:val="0"/>
        <w:spacing w:after="0" w:line="276" w:lineRule="auto"/>
        <w:rPr>
          <w:rFonts w:ascii="Calibri" w:eastAsia="Calibri" w:hAnsi="Calibri" w:cs="Calibri"/>
          <w:color w:val="auto"/>
          <w:sz w:val="20"/>
          <w:szCs w:val="20"/>
        </w:rPr>
      </w:pPr>
    </w:p>
    <w:p w14:paraId="3969A514" w14:textId="77777777" w:rsidR="004B6AE4" w:rsidRPr="004B6AE4" w:rsidRDefault="004B6AE4" w:rsidP="008E2094">
      <w:pPr>
        <w:widowControl w:val="0"/>
        <w:spacing w:before="7" w:after="0" w:line="276" w:lineRule="auto"/>
        <w:rPr>
          <w:rFonts w:ascii="Calibri" w:eastAsia="Calibri" w:hAnsi="Calibri" w:cs="Calibri"/>
          <w:color w:val="auto"/>
          <w:sz w:val="17"/>
          <w:szCs w:val="17"/>
        </w:rPr>
      </w:pPr>
    </w:p>
    <w:p w14:paraId="24EEB3C7" w14:textId="66160EE7" w:rsidR="004B6AE4" w:rsidRPr="004B6AE4" w:rsidRDefault="004B6AE4" w:rsidP="008E2094">
      <w:pPr>
        <w:widowControl w:val="0"/>
        <w:spacing w:after="0" w:line="276" w:lineRule="auto"/>
        <w:ind w:left="105"/>
        <w:rPr>
          <w:rFonts w:ascii="Calibri" w:eastAsia="Calibri" w:hAnsi="Calibri" w:cs="Calibri"/>
          <w:color w:val="auto"/>
          <w:sz w:val="2"/>
          <w:szCs w:val="2"/>
        </w:rPr>
      </w:pPr>
      <w:r w:rsidRPr="004B6AE4">
        <w:rPr>
          <w:rFonts w:ascii="Calibri" w:eastAsia="Calibri" w:hAnsi="Calibri" w:cs="Calibri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 wp14:anchorId="2C136A7A" wp14:editId="3B5FD25D">
                <wp:extent cx="6673850" cy="7620"/>
                <wp:effectExtent l="6350" t="3810" r="6350" b="7620"/>
                <wp:docPr id="3664021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7620"/>
                          <a:chOff x="0" y="0"/>
                          <a:chExt cx="10510" cy="12"/>
                        </a:xfrm>
                      </wpg:grpSpPr>
                      <wpg:grpSp>
                        <wpg:cNvPr id="357355486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8" cy="2"/>
                            <a:chOff x="6" y="6"/>
                            <a:chExt cx="10498" cy="2"/>
                          </a:xfrm>
                        </wpg:grpSpPr>
                        <wps:wsp>
                          <wps:cNvPr id="860131350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7D9D9B" id="Group 17" o:spid="_x0000_s1026" style="width:525.5pt;height:.6pt;mso-position-horizontal-relative:char;mso-position-vertical-relative:line" coordsize="105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">
                <v:group id="Group 51" o:spid="_x0000_s1027" style="position:absolute;left:6;top:6;width:10498;height:2" coordorigin="6,6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">
                  <v:shape id="Freeform 52" o:spid="_x0000_s1028" style="position:absolute;left:6;top:6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" path="m,l10497,e" filled="f" strokeweight=".58pt">
                    <v:path arrowok="t" o:connecttype="custom" o:connectlocs="0,0;10497,0" o:connectangles="0,0"/>
                  </v:shape>
                </v:group>
                <w10:anchorlock/>
              </v:group>
            </w:pict>
          </mc:Fallback>
        </mc:AlternateContent>
      </w:r>
    </w:p>
    <w:p w14:paraId="7473A604" w14:textId="4F1F54E7" w:rsidR="004B6AE4" w:rsidRPr="004B6AE4" w:rsidRDefault="004B6AE4" w:rsidP="008E2094">
      <w:pPr>
        <w:widowControl w:val="0"/>
        <w:tabs>
          <w:tab w:val="left" w:pos="3019"/>
          <w:tab w:val="left" w:pos="6619"/>
        </w:tabs>
        <w:spacing w:after="0" w:line="276" w:lineRule="auto"/>
        <w:ind w:left="140"/>
        <w:rPr>
          <w:rFonts w:ascii="Calibri" w:eastAsia="Calibri" w:hAnsi="Calibri" w:cs="Calibri"/>
          <w:color w:val="auto"/>
          <w:sz w:val="22"/>
          <w:szCs w:val="22"/>
        </w:rPr>
      </w:pPr>
      <w:r w:rsidRPr="004B6AE4">
        <w:rPr>
          <w:rFonts w:ascii="Calibri" w:eastAsia="Calibri" w:hAnsi="Calibri" w:cs="Times New Roman"/>
          <w:color w:val="auto"/>
          <w:sz w:val="22"/>
          <w:szCs w:val="22"/>
        </w:rPr>
        <w:t>Birth</w:t>
      </w:r>
      <w:r w:rsidRPr="004B6AE4">
        <w:rPr>
          <w:rFonts w:ascii="Calibri" w:eastAsia="Calibri" w:hAnsi="Calibri" w:cs="Times New Roman"/>
          <w:color w:val="auto"/>
          <w:spacing w:val="-3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pacing w:val="-2"/>
          <w:sz w:val="22"/>
          <w:szCs w:val="22"/>
        </w:rPr>
        <w:t>Date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 xml:space="preserve"> (MM/DD/YY)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ab/>
      </w:r>
      <w:r w:rsidRPr="004B6AE4">
        <w:rPr>
          <w:rFonts w:ascii="Calibri" w:eastAsia="Calibri" w:hAnsi="Calibri" w:cs="Times New Roman"/>
          <w:color w:val="auto"/>
          <w:sz w:val="22"/>
          <w:szCs w:val="22"/>
        </w:rPr>
        <w:t>Gender</w:t>
      </w:r>
      <w:r w:rsidRPr="004B6AE4">
        <w:rPr>
          <w:rFonts w:ascii="Calibri" w:eastAsia="Calibri" w:hAnsi="Calibri" w:cs="Times New Roman"/>
          <w:color w:val="auto"/>
          <w:spacing w:val="-2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>(M</w:t>
      </w:r>
      <w:r w:rsidR="007122D6">
        <w:rPr>
          <w:rFonts w:ascii="Calibri" w:eastAsia="Calibri" w:hAnsi="Calibri" w:cs="Times New Roman"/>
          <w:color w:val="auto"/>
          <w:spacing w:val="-3"/>
          <w:sz w:val="22"/>
          <w:szCs w:val="22"/>
        </w:rPr>
        <w:t>, F, Other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>)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ab/>
        <w:t>Last</w:t>
      </w:r>
      <w:r w:rsidRPr="004B6AE4">
        <w:rPr>
          <w:rFonts w:ascii="Calibri" w:eastAsia="Calibri" w:hAnsi="Calibri" w:cs="Times New Roman"/>
          <w:color w:val="auto"/>
          <w:spacing w:val="-4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z w:val="22"/>
          <w:szCs w:val="22"/>
        </w:rPr>
        <w:t>4</w:t>
      </w:r>
      <w:r w:rsidRPr="004B6AE4">
        <w:rPr>
          <w:rFonts w:ascii="Calibri" w:eastAsia="Calibri" w:hAnsi="Calibri" w:cs="Times New Roman"/>
          <w:color w:val="auto"/>
          <w:spacing w:val="1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z w:val="22"/>
          <w:szCs w:val="22"/>
        </w:rPr>
        <w:t>Digits</w:t>
      </w:r>
      <w:r w:rsidRPr="004B6AE4">
        <w:rPr>
          <w:rFonts w:ascii="Calibri" w:eastAsia="Calibri" w:hAnsi="Calibri" w:cs="Times New Roman"/>
          <w:color w:val="auto"/>
          <w:spacing w:val="-2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>of</w:t>
      </w:r>
      <w:r w:rsidRPr="004B6AE4">
        <w:rPr>
          <w:rFonts w:ascii="Calibri" w:eastAsia="Calibri" w:hAnsi="Calibri" w:cs="Times New Roman"/>
          <w:color w:val="auto"/>
          <w:spacing w:val="-3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>Social</w:t>
      </w:r>
      <w:r w:rsidRPr="004B6AE4">
        <w:rPr>
          <w:rFonts w:ascii="Calibri" w:eastAsia="Calibri" w:hAnsi="Calibri" w:cs="Times New Roman"/>
          <w:color w:val="auto"/>
          <w:sz w:val="22"/>
          <w:szCs w:val="22"/>
        </w:rPr>
        <w:t xml:space="preserve"> </w:t>
      </w:r>
      <w:r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>Security Number</w:t>
      </w:r>
    </w:p>
    <w:p w14:paraId="13B4E7A9" w14:textId="77777777" w:rsidR="004B6AE4" w:rsidRPr="004B6AE4" w:rsidRDefault="004B6AE4" w:rsidP="008E2094">
      <w:pPr>
        <w:widowControl w:val="0"/>
        <w:spacing w:after="0" w:line="276" w:lineRule="auto"/>
        <w:rPr>
          <w:rFonts w:ascii="Calibri" w:eastAsia="Calibri" w:hAnsi="Calibri" w:cs="Calibri"/>
          <w:color w:val="auto"/>
          <w:sz w:val="20"/>
          <w:szCs w:val="20"/>
        </w:rPr>
      </w:pPr>
    </w:p>
    <w:p w14:paraId="1E27E9C8" w14:textId="77777777" w:rsidR="004B6AE4" w:rsidRPr="004B6AE4" w:rsidRDefault="004B6AE4" w:rsidP="008E2094">
      <w:pPr>
        <w:widowControl w:val="0"/>
        <w:spacing w:before="11" w:after="0" w:line="276" w:lineRule="auto"/>
        <w:rPr>
          <w:rFonts w:ascii="Calibri" w:eastAsia="Calibri" w:hAnsi="Calibri" w:cs="Calibri"/>
          <w:color w:val="auto"/>
          <w:sz w:val="17"/>
          <w:szCs w:val="17"/>
        </w:rPr>
      </w:pPr>
    </w:p>
    <w:p w14:paraId="7C4057A6" w14:textId="3C18C7E3" w:rsidR="004B6AE4" w:rsidRPr="004B6AE4" w:rsidRDefault="004B6AE4" w:rsidP="008E2094">
      <w:pPr>
        <w:widowControl w:val="0"/>
        <w:spacing w:after="0" w:line="276" w:lineRule="auto"/>
        <w:ind w:left="105"/>
        <w:rPr>
          <w:rFonts w:ascii="Calibri" w:eastAsia="Calibri" w:hAnsi="Calibri" w:cs="Calibri"/>
          <w:color w:val="auto"/>
          <w:sz w:val="2"/>
          <w:szCs w:val="2"/>
        </w:rPr>
      </w:pPr>
      <w:r w:rsidRPr="004B6AE4">
        <w:rPr>
          <w:rFonts w:ascii="Calibri" w:eastAsia="Calibri" w:hAnsi="Calibri" w:cs="Calibri"/>
          <w:noProof/>
          <w:color w:val="auto"/>
          <w:sz w:val="2"/>
          <w:szCs w:val="2"/>
        </w:rPr>
        <mc:AlternateContent>
          <mc:Choice Requires="wpg">
            <w:drawing>
              <wp:inline distT="0" distB="0" distL="0" distR="0" wp14:anchorId="7FE88AC1" wp14:editId="3C44F286">
                <wp:extent cx="6673850" cy="7620"/>
                <wp:effectExtent l="6350" t="6350" r="6350" b="5080"/>
                <wp:docPr id="182792348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7620"/>
                          <a:chOff x="0" y="0"/>
                          <a:chExt cx="10510" cy="12"/>
                        </a:xfrm>
                      </wpg:grpSpPr>
                      <wpg:grpSp>
                        <wpg:cNvPr id="72555107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98" cy="2"/>
                            <a:chOff x="6" y="6"/>
                            <a:chExt cx="10498" cy="2"/>
                          </a:xfrm>
                        </wpg:grpSpPr>
                        <wps:wsp>
                          <wps:cNvPr id="507382023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98"/>
                                <a:gd name="T2" fmla="+- 0 10503 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1E535A" id="Group 16" o:spid="_x0000_s1026" style="width:525.5pt;height:.6pt;mso-position-horizontal-relative:char;mso-position-vertical-relative:line" coordsize="105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">
                <v:group id="Group 48" o:spid="_x0000_s1027" style="position:absolute;left:6;top:6;width:10498;height:2" coordorigin="6,6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">
                  <v:shape id="Freeform 49" o:spid="_x0000_s1028" style="position:absolute;left:6;top:6;width:10498;height:2;visibility:visible;mso-wrap-style:square;v-text-anchor:top" coordsize="10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" path="m,l10497,e" filled="f" strokeweight=".58pt">
                    <v:path arrowok="t" o:connecttype="custom" o:connectlocs="0,0;10497,0" o:connectangles="0,0"/>
                  </v:shape>
                </v:group>
                <w10:anchorlock/>
              </v:group>
            </w:pict>
          </mc:Fallback>
        </mc:AlternateContent>
      </w:r>
    </w:p>
    <w:p w14:paraId="4B6F6BC6" w14:textId="2B91C1C5" w:rsidR="004B6AE4" w:rsidRPr="004B6AE4" w:rsidRDefault="00CD64B9" w:rsidP="008E2094">
      <w:pPr>
        <w:widowControl w:val="0"/>
        <w:tabs>
          <w:tab w:val="left" w:pos="6619"/>
        </w:tabs>
        <w:spacing w:after="0" w:line="276" w:lineRule="auto"/>
        <w:ind w:left="140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>Client/</w:t>
      </w:r>
      <w:r w:rsidR="004B6AE4" w:rsidRPr="004B6AE4">
        <w:rPr>
          <w:rFonts w:ascii="Calibri" w:eastAsia="Calibri" w:hAnsi="Calibri" w:cs="Times New Roman"/>
          <w:color w:val="auto"/>
          <w:sz w:val="22"/>
          <w:szCs w:val="22"/>
        </w:rPr>
        <w:t>Patient</w:t>
      </w:r>
      <w:r w:rsidR="004B6AE4" w:rsidRPr="004B6AE4">
        <w:rPr>
          <w:rFonts w:ascii="Calibri" w:eastAsia="Calibri" w:hAnsi="Calibri" w:cs="Times New Roman"/>
          <w:color w:val="auto"/>
          <w:spacing w:val="-4"/>
          <w:sz w:val="22"/>
          <w:szCs w:val="22"/>
        </w:rPr>
        <w:t xml:space="preserve"> </w:t>
      </w:r>
      <w:r w:rsidR="004B6AE4"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>Signature</w:t>
      </w:r>
      <w:r w:rsidR="004B6AE4" w:rsidRPr="004B6AE4">
        <w:rPr>
          <w:rFonts w:ascii="Calibri" w:eastAsia="Calibri" w:hAnsi="Calibri" w:cs="Times New Roman"/>
          <w:color w:val="auto"/>
          <w:spacing w:val="-2"/>
          <w:sz w:val="22"/>
          <w:szCs w:val="22"/>
        </w:rPr>
        <w:t xml:space="preserve"> </w:t>
      </w:r>
      <w:r w:rsidR="004B6AE4"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>or</w:t>
      </w:r>
      <w:r w:rsidR="004B6AE4" w:rsidRPr="004B6AE4">
        <w:rPr>
          <w:rFonts w:ascii="Calibri" w:eastAsia="Calibri" w:hAnsi="Calibri" w:cs="Times New Roman"/>
          <w:color w:val="auto"/>
          <w:spacing w:val="-3"/>
          <w:sz w:val="22"/>
          <w:szCs w:val="22"/>
        </w:rPr>
        <w:t xml:space="preserve"> </w:t>
      </w:r>
      <w:r w:rsidR="004B6AE4" w:rsidRPr="004B6AE4">
        <w:rPr>
          <w:rFonts w:ascii="Calibri" w:eastAsia="Calibri" w:hAnsi="Calibri" w:cs="Times New Roman"/>
          <w:color w:val="auto"/>
          <w:sz w:val="22"/>
          <w:szCs w:val="22"/>
        </w:rPr>
        <w:t>Legal Representative*</w:t>
      </w:r>
      <w:r w:rsidR="004B6AE4" w:rsidRPr="004B6AE4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="004B6AE4" w:rsidRPr="004B6AE4">
        <w:rPr>
          <w:rFonts w:ascii="Calibri" w:eastAsia="Calibri" w:hAnsi="Calibri" w:cs="Times New Roman"/>
          <w:color w:val="auto"/>
          <w:spacing w:val="-2"/>
          <w:sz w:val="22"/>
          <w:szCs w:val="22"/>
        </w:rPr>
        <w:t>Date</w:t>
      </w:r>
      <w:r w:rsidR="004B6AE4" w:rsidRPr="004B6AE4">
        <w:rPr>
          <w:rFonts w:ascii="Calibri" w:eastAsia="Calibri" w:hAnsi="Calibri" w:cs="Times New Roman"/>
          <w:color w:val="auto"/>
          <w:spacing w:val="-1"/>
          <w:sz w:val="22"/>
          <w:szCs w:val="22"/>
        </w:rPr>
        <w:t xml:space="preserve"> </w:t>
      </w:r>
      <w:r w:rsidR="004B6AE4" w:rsidRPr="004B6AE4">
        <w:rPr>
          <w:rFonts w:ascii="Calibri" w:eastAsia="Calibri" w:hAnsi="Calibri" w:cs="Times New Roman"/>
          <w:color w:val="auto"/>
          <w:spacing w:val="-2"/>
          <w:sz w:val="22"/>
          <w:szCs w:val="22"/>
        </w:rPr>
        <w:t>(MM/DD/YY)</w:t>
      </w:r>
    </w:p>
    <w:p w14:paraId="0C865723" w14:textId="77777777" w:rsidR="004B6AE4" w:rsidRPr="004B6AE4" w:rsidRDefault="004B6AE4" w:rsidP="004B6AE4">
      <w:pPr>
        <w:widowControl w:val="0"/>
        <w:spacing w:after="0"/>
        <w:ind w:left="140"/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</w:pPr>
    </w:p>
    <w:p w14:paraId="760D97DC" w14:textId="77777777" w:rsidR="007122D6" w:rsidRDefault="007122D6" w:rsidP="004B6AE4">
      <w:pPr>
        <w:widowControl w:val="0"/>
        <w:spacing w:after="0"/>
        <w:ind w:left="140"/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</w:pPr>
    </w:p>
    <w:p w14:paraId="27CAF9C5" w14:textId="77777777" w:rsidR="00CD64B9" w:rsidRDefault="00CD64B9" w:rsidP="003D5779">
      <w:pPr>
        <w:widowControl w:val="0"/>
        <w:spacing w:after="0"/>
        <w:ind w:left="140"/>
        <w:jc w:val="center"/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</w:pPr>
    </w:p>
    <w:p w14:paraId="6BC88E79" w14:textId="67A45E85" w:rsidR="00E72B10" w:rsidRDefault="004B6AE4" w:rsidP="003D5779">
      <w:pPr>
        <w:widowControl w:val="0"/>
        <w:spacing w:after="0"/>
        <w:ind w:left="140"/>
        <w:jc w:val="center"/>
        <w:rPr>
          <w:rFonts w:ascii="Calibri" w:eastAsia="Calibri" w:hAnsi="Calibri" w:cs="Calibri"/>
        </w:rPr>
      </w:pP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>*By</w:t>
      </w:r>
      <w:r w:rsidRPr="004B6AE4">
        <w:rPr>
          <w:rFonts w:ascii="Calibri" w:eastAsia="Calibri" w:hAnsi="Calibri" w:cs="Times New Roman"/>
          <w:i/>
          <w:color w:val="auto"/>
          <w:spacing w:val="1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signing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pacing w:val="-2"/>
          <w:sz w:val="22"/>
          <w:szCs w:val="22"/>
          <w:u w:val="single" w:color="000000"/>
        </w:rPr>
        <w:t xml:space="preserve">as 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 xml:space="preserve">a legal 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representative,</w:t>
      </w:r>
      <w:r w:rsidRPr="004B6AE4">
        <w:rPr>
          <w:rFonts w:ascii="Calibri" w:eastAsia="Calibri" w:hAnsi="Calibri" w:cs="Times New Roman"/>
          <w:i/>
          <w:color w:val="auto"/>
          <w:spacing w:val="-4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>I am</w:t>
      </w:r>
      <w:r w:rsidRPr="004B6AE4">
        <w:rPr>
          <w:rFonts w:ascii="Calibri" w:eastAsia="Calibri" w:hAnsi="Calibri" w:cs="Times New Roman"/>
          <w:i/>
          <w:color w:val="auto"/>
          <w:spacing w:val="-4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 xml:space="preserve">certifying 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that</w:t>
      </w:r>
      <w:r w:rsidRPr="004B6AE4">
        <w:rPr>
          <w:rFonts w:ascii="Calibri" w:eastAsia="Calibri" w:hAnsi="Calibri" w:cs="Times New Roman"/>
          <w:i/>
          <w:color w:val="auto"/>
          <w:spacing w:val="-4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>I am</w:t>
      </w:r>
      <w:r w:rsidRPr="004B6AE4">
        <w:rPr>
          <w:rFonts w:ascii="Calibri" w:eastAsia="Calibri" w:hAnsi="Calibri" w:cs="Times New Roman"/>
          <w:i/>
          <w:color w:val="auto"/>
          <w:spacing w:val="-4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 xml:space="preserve">legally 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authorized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to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 xml:space="preserve"> act</w:t>
      </w:r>
      <w:r w:rsidRPr="004B6AE4">
        <w:rPr>
          <w:rFonts w:ascii="Calibri" w:eastAsia="Calibri" w:hAnsi="Calibri" w:cs="Times New Roman"/>
          <w:i/>
          <w:color w:val="auto"/>
          <w:spacing w:val="-5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pacing w:val="1"/>
          <w:sz w:val="22"/>
          <w:szCs w:val="22"/>
          <w:u w:val="single" w:color="000000"/>
        </w:rPr>
        <w:t>on</w:t>
      </w:r>
      <w:r w:rsidRPr="004B6AE4">
        <w:rPr>
          <w:rFonts w:ascii="Calibri" w:eastAsia="Calibri" w:hAnsi="Calibri" w:cs="Times New Roman"/>
          <w:i/>
          <w:color w:val="auto"/>
          <w:sz w:val="22"/>
          <w:szCs w:val="22"/>
          <w:u w:val="single" w:color="000000"/>
        </w:rPr>
        <w:t xml:space="preserve"> behalf</w:t>
      </w:r>
      <w:r w:rsidRPr="004B6AE4">
        <w:rPr>
          <w:rFonts w:ascii="Calibri" w:eastAsia="Calibri" w:hAnsi="Calibri" w:cs="Times New Roman"/>
          <w:i/>
          <w:color w:val="auto"/>
          <w:spacing w:val="-7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pacing w:val="1"/>
          <w:sz w:val="22"/>
          <w:szCs w:val="22"/>
          <w:u w:val="single" w:color="000000"/>
        </w:rPr>
        <w:t>of</w:t>
      </w:r>
      <w:r w:rsidRPr="004B6AE4">
        <w:rPr>
          <w:rFonts w:ascii="Calibri" w:eastAsia="Calibri" w:hAnsi="Calibri" w:cs="Times New Roman"/>
          <w:i/>
          <w:color w:val="auto"/>
          <w:spacing w:val="-2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the</w:t>
      </w:r>
      <w:r w:rsidRPr="004B6AE4">
        <w:rPr>
          <w:rFonts w:ascii="Calibri" w:eastAsia="Calibri" w:hAnsi="Calibri" w:cs="Times New Roman"/>
          <w:i/>
          <w:color w:val="auto"/>
          <w:spacing w:val="-2"/>
          <w:sz w:val="22"/>
          <w:szCs w:val="22"/>
          <w:u w:val="single" w:color="000000"/>
        </w:rPr>
        <w:t xml:space="preserve"> </w:t>
      </w:r>
      <w:r w:rsidRPr="004B6AE4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patient</w:t>
      </w:r>
      <w:r w:rsidR="003D5779">
        <w:rPr>
          <w:rFonts w:ascii="Calibri" w:eastAsia="Calibri" w:hAnsi="Calibri" w:cs="Times New Roman"/>
          <w:i/>
          <w:color w:val="auto"/>
          <w:spacing w:val="-1"/>
          <w:sz w:val="22"/>
          <w:szCs w:val="22"/>
          <w:u w:val="single" w:color="000000"/>
        </w:rPr>
        <w:t>.  Identification verification will be required to complete the request.</w:t>
      </w:r>
    </w:p>
    <w:sectPr w:rsidR="00E72B10" w:rsidSect="00304770">
      <w:headerReference w:type="default" r:id="rId10"/>
      <w:footerReference w:type="default" r:id="rId11"/>
      <w:pgSz w:w="12240" w:h="15840"/>
      <w:pgMar w:top="1080" w:right="1080" w:bottom="1080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3E493" w14:textId="77777777" w:rsidR="00F86C8C" w:rsidRDefault="00F86C8C" w:rsidP="002A49E1">
      <w:pPr>
        <w:spacing w:after="0"/>
      </w:pPr>
      <w:r>
        <w:separator/>
      </w:r>
    </w:p>
  </w:endnote>
  <w:endnote w:type="continuationSeparator" w:id="0">
    <w:p w14:paraId="13AB7371" w14:textId="77777777" w:rsidR="00F86C8C" w:rsidRDefault="00F86C8C" w:rsidP="002A49E1">
      <w:pPr>
        <w:spacing w:after="0"/>
      </w:pPr>
      <w:r>
        <w:continuationSeparator/>
      </w:r>
    </w:p>
  </w:endnote>
  <w:endnote w:type="continuationNotice" w:id="1">
    <w:p w14:paraId="302152F0" w14:textId="77777777" w:rsidR="00F86C8C" w:rsidRDefault="00F86C8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A1C9E3" w14:paraId="4E9ACE55" w14:textId="77777777" w:rsidTr="52A1C9E3">
      <w:trPr>
        <w:trHeight w:val="300"/>
      </w:trPr>
      <w:tc>
        <w:tcPr>
          <w:tcW w:w="3120" w:type="dxa"/>
        </w:tcPr>
        <w:p w14:paraId="444EB3DC" w14:textId="28E19F45" w:rsidR="52A1C9E3" w:rsidRDefault="52A1C9E3" w:rsidP="52A1C9E3">
          <w:pPr>
            <w:pStyle w:val="Header"/>
            <w:ind w:left="-115"/>
          </w:pPr>
        </w:p>
      </w:tc>
      <w:tc>
        <w:tcPr>
          <w:tcW w:w="3120" w:type="dxa"/>
        </w:tcPr>
        <w:p w14:paraId="37AFA0C2" w14:textId="2EF34BCE" w:rsidR="52A1C9E3" w:rsidRDefault="52A1C9E3" w:rsidP="52A1C9E3">
          <w:pPr>
            <w:pStyle w:val="Header"/>
            <w:jc w:val="center"/>
          </w:pPr>
        </w:p>
      </w:tc>
      <w:tc>
        <w:tcPr>
          <w:tcW w:w="3120" w:type="dxa"/>
        </w:tcPr>
        <w:p w14:paraId="4C1E7161" w14:textId="335C595B" w:rsidR="52A1C9E3" w:rsidRDefault="52A1C9E3" w:rsidP="52A1C9E3">
          <w:pPr>
            <w:pStyle w:val="Header"/>
            <w:ind w:right="-115"/>
            <w:jc w:val="right"/>
          </w:pPr>
        </w:p>
      </w:tc>
    </w:tr>
  </w:tbl>
  <w:p w14:paraId="1149F642" w14:textId="1C86891F" w:rsidR="52A1C9E3" w:rsidRDefault="52A1C9E3" w:rsidP="52A1C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FE3CE" w14:textId="77777777" w:rsidR="00F86C8C" w:rsidRDefault="00F86C8C" w:rsidP="002A49E1">
      <w:pPr>
        <w:spacing w:after="0"/>
      </w:pPr>
      <w:r>
        <w:separator/>
      </w:r>
    </w:p>
  </w:footnote>
  <w:footnote w:type="continuationSeparator" w:id="0">
    <w:p w14:paraId="30BE2570" w14:textId="77777777" w:rsidR="00F86C8C" w:rsidRDefault="00F86C8C" w:rsidP="002A49E1">
      <w:pPr>
        <w:spacing w:after="0"/>
      </w:pPr>
      <w:r>
        <w:continuationSeparator/>
      </w:r>
    </w:p>
  </w:footnote>
  <w:footnote w:type="continuationNotice" w:id="1">
    <w:p w14:paraId="19DB12C1" w14:textId="77777777" w:rsidR="00F86C8C" w:rsidRDefault="00F86C8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F95BB" w14:textId="77777777" w:rsidR="002A49E1" w:rsidRPr="00D30850" w:rsidRDefault="009A5C33">
    <w:pPr>
      <w:pStyle w:val="Header"/>
      <w:rPr>
        <w:rFonts w:cs="Arial"/>
        <w:color w:val="7F7F7F" w:themeColor="text1" w:themeTint="80"/>
        <w:sz w:val="16"/>
        <w:szCs w:val="16"/>
      </w:rPr>
    </w:pPr>
    <w:r>
      <w:rPr>
        <w:rFonts w:cs="Arial"/>
        <w:noProof/>
        <w:color w:val="7F7F7F" w:themeColor="text1" w:themeTint="80"/>
        <w:sz w:val="16"/>
        <w:szCs w:val="16"/>
      </w:rPr>
      <w:drawing>
        <wp:anchor distT="0" distB="0" distL="114300" distR="114300" simplePos="0" relativeHeight="251658240" behindDoc="1" locked="0" layoutInCell="1" allowOverlap="1" wp14:anchorId="76FB9C87" wp14:editId="737460A9">
          <wp:simplePos x="0" y="0"/>
          <wp:positionH relativeFrom="column">
            <wp:posOffset>-704850</wp:posOffset>
          </wp:positionH>
          <wp:positionV relativeFrom="paragraph">
            <wp:posOffset>-365760</wp:posOffset>
          </wp:positionV>
          <wp:extent cx="7772400" cy="10058449"/>
          <wp:effectExtent l="0" t="0" r="0" b="0"/>
          <wp:wrapNone/>
          <wp:docPr id="263036490" name="Picture 263036490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8703E"/>
    <w:multiLevelType w:val="hybridMultilevel"/>
    <w:tmpl w:val="90F0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7AEC"/>
    <w:multiLevelType w:val="multilevel"/>
    <w:tmpl w:val="E8DE0E8A"/>
    <w:lvl w:ilvl="0">
      <w:start w:val="1"/>
      <w:numFmt w:val="bullet"/>
      <w:lvlText w:val="●"/>
      <w:lvlJc w:val="left"/>
      <w:pPr>
        <w:ind w:left="720" w:hanging="360"/>
      </w:pPr>
      <w:rPr>
        <w:color w:val="7F7F7F" w:themeColor="text1" w:themeTint="8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A703BE"/>
    <w:multiLevelType w:val="hybridMultilevel"/>
    <w:tmpl w:val="85EC5032"/>
    <w:lvl w:ilvl="0" w:tplc="F50C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EB84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B155A"/>
    <w:multiLevelType w:val="multilevel"/>
    <w:tmpl w:val="04DCB08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350" w:hanging="540"/>
      </w:pPr>
      <w:rPr>
        <w:rFonts w:ascii="Calibri" w:eastAsia="Cambria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 w16cid:durableId="776829853">
    <w:abstractNumId w:val="1"/>
  </w:num>
  <w:num w:numId="2" w16cid:durableId="1930234268">
    <w:abstractNumId w:val="2"/>
  </w:num>
  <w:num w:numId="3" w16cid:durableId="1316185291">
    <w:abstractNumId w:val="0"/>
  </w:num>
  <w:num w:numId="4" w16cid:durableId="2077164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5E"/>
    <w:rsid w:val="00005645"/>
    <w:rsid w:val="00007597"/>
    <w:rsid w:val="00030248"/>
    <w:rsid w:val="00030B70"/>
    <w:rsid w:val="00072400"/>
    <w:rsid w:val="000E5C43"/>
    <w:rsid w:val="00196846"/>
    <w:rsid w:val="001A6EEE"/>
    <w:rsid w:val="001B2942"/>
    <w:rsid w:val="001F3C0F"/>
    <w:rsid w:val="00201A74"/>
    <w:rsid w:val="00217D54"/>
    <w:rsid w:val="002A49E1"/>
    <w:rsid w:val="00304770"/>
    <w:rsid w:val="00313DC5"/>
    <w:rsid w:val="003537F1"/>
    <w:rsid w:val="003D5779"/>
    <w:rsid w:val="004372D0"/>
    <w:rsid w:val="00464479"/>
    <w:rsid w:val="004656D6"/>
    <w:rsid w:val="004A7290"/>
    <w:rsid w:val="004B6AE4"/>
    <w:rsid w:val="00584672"/>
    <w:rsid w:val="005A7DB7"/>
    <w:rsid w:val="00605A62"/>
    <w:rsid w:val="0061363F"/>
    <w:rsid w:val="00654D0F"/>
    <w:rsid w:val="00673EEA"/>
    <w:rsid w:val="006E4641"/>
    <w:rsid w:val="007122D6"/>
    <w:rsid w:val="007448BA"/>
    <w:rsid w:val="007658DE"/>
    <w:rsid w:val="00791015"/>
    <w:rsid w:val="007B1315"/>
    <w:rsid w:val="007F117F"/>
    <w:rsid w:val="00810A1D"/>
    <w:rsid w:val="00863454"/>
    <w:rsid w:val="00895E45"/>
    <w:rsid w:val="008B18E5"/>
    <w:rsid w:val="008C185E"/>
    <w:rsid w:val="008E2094"/>
    <w:rsid w:val="00941865"/>
    <w:rsid w:val="0096027D"/>
    <w:rsid w:val="00983E09"/>
    <w:rsid w:val="009A5C33"/>
    <w:rsid w:val="00A84AA6"/>
    <w:rsid w:val="00A8528D"/>
    <w:rsid w:val="00AE3BB7"/>
    <w:rsid w:val="00B2258B"/>
    <w:rsid w:val="00B30CB0"/>
    <w:rsid w:val="00B723E5"/>
    <w:rsid w:val="00BD667A"/>
    <w:rsid w:val="00BF35BF"/>
    <w:rsid w:val="00C3773F"/>
    <w:rsid w:val="00C53695"/>
    <w:rsid w:val="00C8235D"/>
    <w:rsid w:val="00C87150"/>
    <w:rsid w:val="00C9795E"/>
    <w:rsid w:val="00CD64B9"/>
    <w:rsid w:val="00CE2C0A"/>
    <w:rsid w:val="00CE639F"/>
    <w:rsid w:val="00D168CA"/>
    <w:rsid w:val="00D30850"/>
    <w:rsid w:val="00D403E8"/>
    <w:rsid w:val="00D407C3"/>
    <w:rsid w:val="00D444D8"/>
    <w:rsid w:val="00D96722"/>
    <w:rsid w:val="00DB0616"/>
    <w:rsid w:val="00DB30E3"/>
    <w:rsid w:val="00DD3451"/>
    <w:rsid w:val="00E26F56"/>
    <w:rsid w:val="00E40EDB"/>
    <w:rsid w:val="00E72B10"/>
    <w:rsid w:val="00F13B9C"/>
    <w:rsid w:val="00F73C09"/>
    <w:rsid w:val="00F86C8C"/>
    <w:rsid w:val="00FC3F55"/>
    <w:rsid w:val="00FC7A07"/>
    <w:rsid w:val="04B54060"/>
    <w:rsid w:val="35594A2C"/>
    <w:rsid w:val="52A1C9E3"/>
    <w:rsid w:val="69D9FFC1"/>
    <w:rsid w:val="6B3A7614"/>
    <w:rsid w:val="7323412E"/>
    <w:rsid w:val="7AF9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673E0"/>
  <w14:defaultImageDpi w14:val="32767"/>
  <w15:chartTrackingRefBased/>
  <w15:docId w15:val="{36C16DE1-464F-4121-B4A4-AEA2D019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72D0"/>
    <w:pPr>
      <w:spacing w:after="200"/>
    </w:pPr>
    <w:rPr>
      <w:rFonts w:ascii="Arial" w:hAnsi="Arial" w:cs="Times New Roman (Body CS)"/>
      <w:color w:val="404040" w:themeColor="text1" w:themeTint="BF"/>
    </w:rPr>
  </w:style>
  <w:style w:type="paragraph" w:styleId="Heading2">
    <w:name w:val="heading 2"/>
    <w:basedOn w:val="Normal"/>
    <w:link w:val="Heading2Char"/>
    <w:uiPriority w:val="9"/>
    <w:unhideWhenUsed/>
    <w:qFormat/>
    <w:rsid w:val="00E72B10"/>
    <w:pPr>
      <w:widowControl w:val="0"/>
      <w:spacing w:after="0"/>
      <w:ind w:left="140"/>
      <w:outlineLvl w:val="1"/>
    </w:pPr>
    <w:rPr>
      <w:rFonts w:ascii="Calibri" w:eastAsia="Calibri" w:hAnsi="Calibri" w:cstheme="minorBidi"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23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E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5369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9E1"/>
  </w:style>
  <w:style w:type="paragraph" w:styleId="Footer">
    <w:name w:val="footer"/>
    <w:basedOn w:val="Normal"/>
    <w:link w:val="FooterChar"/>
    <w:uiPriority w:val="99"/>
    <w:unhideWhenUsed/>
    <w:rsid w:val="002A4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9E1"/>
  </w:style>
  <w:style w:type="table" w:styleId="TableGrid">
    <w:name w:val="Table Grid"/>
    <w:basedOn w:val="TableNormal"/>
    <w:uiPriority w:val="39"/>
    <w:rsid w:val="00D3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72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13D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2B10"/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Bradley\Downloads\22-CalMHSA-2-0323_Letterhead_F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A0DE307DC44C9C6D49C199E56D43" ma:contentTypeVersion="21" ma:contentTypeDescription="Create a new document." ma:contentTypeScope="" ma:versionID="79e3be6755d29143bdc8742c99166ce9">
  <xsd:schema xmlns:xsd="http://www.w3.org/2001/XMLSchema" xmlns:xs="http://www.w3.org/2001/XMLSchema" xmlns:p="http://schemas.microsoft.com/office/2006/metadata/properties" xmlns:ns1="http://schemas.microsoft.com/sharepoint/v3" xmlns:ns2="bdde9dca-b655-4c82-9756-0719d4cc3ad5" xmlns:ns3="08b51a6c-15c5-468c-9d03-3812a6e79002" targetNamespace="http://schemas.microsoft.com/office/2006/metadata/properties" ma:root="true" ma:fieldsID="e63ce96c39a25f097812a9409f7997bd" ns1:_="" ns2:_="" ns3:_="">
    <xsd:import namespace="http://schemas.microsoft.com/sharepoint/v3"/>
    <xsd:import namespace="bdde9dca-b655-4c82-9756-0719d4cc3ad5"/>
    <xsd:import namespace="08b51a6c-15c5-468c-9d03-3812a6e7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unty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9dca-b655-4c82-9756-0719d4cc3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1b1a5a-f0f9-49c0-b9db-6a9c78dda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unty" ma:index="24" nillable="true" ma:displayName="County" ma:description="Where PIPs are from" ma:format="Dropdown" ma:internalName="County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1a6c-15c5-468c-9d03-3812a6e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4764a0-56e0-4cd0-8eca-b34752208dec}" ma:internalName="TaxCatchAll" ma:showField="CatchAllData" ma:web="08b51a6c-15c5-468c-9d03-3812a6e79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de9dca-b655-4c82-9756-0719d4cc3ad5">
      <Terms xmlns="http://schemas.microsoft.com/office/infopath/2007/PartnerControls"/>
    </lcf76f155ced4ddcb4097134ff3c332f>
    <TaxCatchAll xmlns="08b51a6c-15c5-468c-9d03-3812a6e79002" xsi:nil="true"/>
    <_ip_UnifiedCompliancePolicyUIAction xmlns="http://schemas.microsoft.com/sharepoint/v3" xsi:nil="true"/>
    <County xmlns="bdde9dca-b655-4c82-9756-0719d4cc3ad5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1C124-7C1C-435F-AF8F-F7923BD53404}"/>
</file>

<file path=customXml/itemProps2.xml><?xml version="1.0" encoding="utf-8"?>
<ds:datastoreItem xmlns:ds="http://schemas.openxmlformats.org/officeDocument/2006/customXml" ds:itemID="{F9A3FAD3-A7C0-4C1D-AA84-16929A5F28F7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5c64bda5-c2e7-4f6a-858e-617961b2cd43"/>
    <ds:schemaRef ds:uri="http://purl.org/dc/terms/"/>
    <ds:schemaRef ds:uri="http://purl.org/dc/dcmitype/"/>
    <ds:schemaRef ds:uri="http://schemas.microsoft.com/office/infopath/2007/PartnerControls"/>
    <ds:schemaRef ds:uri="84d03e6e-179f-46f8-8882-b5b49979ada8"/>
  </ds:schemaRefs>
</ds:datastoreItem>
</file>

<file path=customXml/itemProps3.xml><?xml version="1.0" encoding="utf-8"?>
<ds:datastoreItem xmlns:ds="http://schemas.openxmlformats.org/officeDocument/2006/customXml" ds:itemID="{1094851C-2336-4CDC-983C-FBE6C8302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22-CalMHSA-2-0323_Letterhead_FNL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Bradley</dc:creator>
  <cp:keywords/>
  <dc:description/>
  <cp:lastModifiedBy>Ken Riomales</cp:lastModifiedBy>
  <cp:revision>2</cp:revision>
  <cp:lastPrinted>2021-12-01T18:35:00Z</cp:lastPrinted>
  <dcterms:created xsi:type="dcterms:W3CDTF">2024-02-16T21:16:00Z</dcterms:created>
  <dcterms:modified xsi:type="dcterms:W3CDTF">2024-02-16T21:16:00Z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0x0101004627A0DE307DC44C9C6D49C199E56D43</vt:lpwstr>
  </property>
</Properties>
</file>